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E4" w:rsidRDefault="00EF77E4" w:rsidP="00EF77E4">
      <w:pPr>
        <w:jc w:val="center"/>
      </w:pPr>
      <w:r>
        <w:t>ANEXO III</w:t>
      </w:r>
      <w:bookmarkStart w:id="0" w:name="_GoBack"/>
      <w:bookmarkEnd w:id="0"/>
    </w:p>
    <w:p w:rsidR="00EF77E4" w:rsidRDefault="00EF77E4" w:rsidP="00EF77E4">
      <w:r>
        <w:t>MODELO DE COMPROMISO DE ADHESIÓN AL CÓDIGO DE CONDUCTA PARA</w:t>
      </w:r>
      <w:r>
        <w:t xml:space="preserve"> </w:t>
      </w:r>
      <w:r>
        <w:t>BENEFICIARIOS DE SUBVENCIONES/AYUDAS PÚBLICAS QUE SE OTORGUEN</w:t>
      </w:r>
      <w:r>
        <w:t xml:space="preserve"> </w:t>
      </w:r>
      <w:r>
        <w:t>POR RESOLUCIÓN.</w:t>
      </w:r>
    </w:p>
    <w:p w:rsidR="00EF77E4" w:rsidRDefault="00EF77E4" w:rsidP="00EF77E4"/>
    <w:p w:rsidR="00EF77E4" w:rsidRDefault="00EF77E4" w:rsidP="00EF77E4">
      <w:proofErr w:type="gramStart"/>
      <w:r>
        <w:t>D./</w:t>
      </w:r>
      <w:proofErr w:type="gramEnd"/>
      <w:r>
        <w:t>Dª_____________, con NIF ____________en nombre propio/en nombre y</w:t>
      </w:r>
      <w:r>
        <w:t xml:space="preserve"> </w:t>
      </w:r>
      <w:r>
        <w:t>representación de_________________, con NIF_______________, DECLARO:</w:t>
      </w:r>
    </w:p>
    <w:p w:rsidR="00EF77E4" w:rsidRDefault="00EF77E4" w:rsidP="00EF77E4"/>
    <w:p w:rsidR="00EF77E4" w:rsidRDefault="00EF77E4" w:rsidP="00EF77E4">
      <w:r>
        <w:t>Que asumo/Que la persona a la que represento asume el compromiso de cumplimiento</w:t>
      </w:r>
      <w:r>
        <w:t xml:space="preserve"> </w:t>
      </w:r>
      <w:r>
        <w:t>del apartado VI del CÓDIGO DE CONDUCTA EN MATERIA DE SUBVENCIONES Y</w:t>
      </w:r>
      <w:r>
        <w:t xml:space="preserve"> </w:t>
      </w:r>
      <w:r>
        <w:t>AYUDAS PÚBLICAS DE LA REGIÓN DE MURCIA, aprobado por Acuerdo de Consejo</w:t>
      </w:r>
      <w:r>
        <w:t xml:space="preserve"> </w:t>
      </w:r>
      <w:r>
        <w:t>de Gobierno en su sesión del pasado día 29 de diciembre de 2021, publicándose en el</w:t>
      </w:r>
      <w:r>
        <w:t xml:space="preserve"> </w:t>
      </w:r>
      <w:r>
        <w:t>BORM nº 23, de 29 de enero de 2022.</w:t>
      </w:r>
    </w:p>
    <w:p w:rsidR="00EF77E4" w:rsidRDefault="00EF77E4" w:rsidP="00EF77E4"/>
    <w:p w:rsidR="00EF77E4" w:rsidRDefault="00EF77E4" w:rsidP="00EF77E4">
      <w:r>
        <w:t>Puede acceder al texto completo del Código de Conducta pinchando en el siguiente</w:t>
      </w:r>
      <w:r>
        <w:t xml:space="preserve"> </w:t>
      </w:r>
      <w:r>
        <w:t>enlace:</w:t>
      </w:r>
    </w:p>
    <w:p w:rsidR="0019746C" w:rsidRDefault="00EF77E4" w:rsidP="00EF77E4">
      <w:r>
        <w:t>https://www.borm.es/#/home/anuncio/29-01-2022/380</w:t>
      </w:r>
    </w:p>
    <w:sectPr w:rsidR="0019746C" w:rsidSect="00C40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CF" w:rsidRDefault="00297DCF" w:rsidP="0033118A">
      <w:pPr>
        <w:spacing w:after="0" w:line="240" w:lineRule="auto"/>
      </w:pPr>
      <w:r>
        <w:separator/>
      </w:r>
    </w:p>
  </w:endnote>
  <w:endnote w:type="continuationSeparator" w:id="0">
    <w:p w:rsidR="00297DCF" w:rsidRDefault="00297DC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1" w:rsidRDefault="00170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F77E4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32068" w:rsidRPr="00B32068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B32068" w:rsidRPr="00B3206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1F0379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6825600" cy="651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1" w:rsidRDefault="001709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CF" w:rsidRDefault="00297DCF" w:rsidP="0033118A">
      <w:pPr>
        <w:spacing w:after="0" w:line="240" w:lineRule="auto"/>
      </w:pPr>
      <w:r>
        <w:separator/>
      </w:r>
    </w:p>
  </w:footnote>
  <w:footnote w:type="continuationSeparator" w:id="0">
    <w:p w:rsidR="00297DCF" w:rsidRDefault="00297DC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1" w:rsidRDefault="001709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399" cy="1655955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91" w:rsidRDefault="001709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E4"/>
    <w:rsid w:val="00047D79"/>
    <w:rsid w:val="000A53AB"/>
    <w:rsid w:val="000A6CBE"/>
    <w:rsid w:val="000B1838"/>
    <w:rsid w:val="000B4103"/>
    <w:rsid w:val="0010050B"/>
    <w:rsid w:val="0013104E"/>
    <w:rsid w:val="001353E8"/>
    <w:rsid w:val="00170991"/>
    <w:rsid w:val="0019746C"/>
    <w:rsid w:val="001F0379"/>
    <w:rsid w:val="001F6198"/>
    <w:rsid w:val="0020548E"/>
    <w:rsid w:val="00235B81"/>
    <w:rsid w:val="00244494"/>
    <w:rsid w:val="00297DCF"/>
    <w:rsid w:val="002C71E3"/>
    <w:rsid w:val="003068DA"/>
    <w:rsid w:val="0033118A"/>
    <w:rsid w:val="0037268E"/>
    <w:rsid w:val="003C26F0"/>
    <w:rsid w:val="004225BE"/>
    <w:rsid w:val="004D0140"/>
    <w:rsid w:val="004E7DEE"/>
    <w:rsid w:val="004F7FA4"/>
    <w:rsid w:val="005271AF"/>
    <w:rsid w:val="00546BB5"/>
    <w:rsid w:val="0067723A"/>
    <w:rsid w:val="00681F44"/>
    <w:rsid w:val="006E3224"/>
    <w:rsid w:val="00752411"/>
    <w:rsid w:val="007947FB"/>
    <w:rsid w:val="007F4A1A"/>
    <w:rsid w:val="00805E6D"/>
    <w:rsid w:val="008B55BB"/>
    <w:rsid w:val="008E3810"/>
    <w:rsid w:val="00935428"/>
    <w:rsid w:val="009D6A1E"/>
    <w:rsid w:val="00A01ACF"/>
    <w:rsid w:val="00A441B7"/>
    <w:rsid w:val="00A867F5"/>
    <w:rsid w:val="00A86F75"/>
    <w:rsid w:val="00AF74B1"/>
    <w:rsid w:val="00B32068"/>
    <w:rsid w:val="00B55D42"/>
    <w:rsid w:val="00C4064C"/>
    <w:rsid w:val="00C44004"/>
    <w:rsid w:val="00CF3F73"/>
    <w:rsid w:val="00D0196C"/>
    <w:rsid w:val="00E136B6"/>
    <w:rsid w:val="00E4477C"/>
    <w:rsid w:val="00EF77E4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94c\Desktop\CPTCD%20-%20NEXT%20-%20DGCYCT%20-%20GE%20-%20MICT%20-%20PRT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0E2B7-512E-4EA3-A47F-806E1AFC1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DGCYCT - GE - MICT - PRTR.dotx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2022-12-21T09:30:00Z</dcterms:created>
  <dcterms:modified xsi:type="dcterms:W3CDTF">2022-12-21T09:32:00Z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